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3757"/>
        <w:gridCol w:w="1908"/>
      </w:tblGrid>
      <w:tr w:rsidR="00554DAB">
        <w:trPr>
          <w:gridAfter w:val="1"/>
          <w:wAfter w:w="1908" w:type="dxa"/>
          <w:trHeight w:val="1438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554DAB" w:rsidRDefault="00554DAB" w:rsidP="00435CC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DAB" w:rsidRPr="00F93E29" w:rsidRDefault="00554DAB" w:rsidP="00435CCA">
            <w:pPr>
              <w:tabs>
                <w:tab w:val="left" w:pos="1900"/>
              </w:tabs>
              <w:ind w:right="1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7529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5.75pt">
                  <v:imagedata r:id="rId5" o:title=""/>
                </v:shape>
              </w:pict>
            </w:r>
          </w:p>
        </w:tc>
      </w:tr>
      <w:tr w:rsidR="00554DAB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4DAB" w:rsidRPr="00C02BC0" w:rsidRDefault="00554DAB" w:rsidP="00435C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C02BC0">
              <w:rPr>
                <w:b/>
                <w:bCs/>
                <w:sz w:val="28"/>
                <w:szCs w:val="28"/>
              </w:rPr>
              <w:t xml:space="preserve">  ГОРОДСКОГО ОКРУГА ЗАКРЫТОГО</w:t>
            </w:r>
          </w:p>
          <w:p w:rsidR="00554DAB" w:rsidRPr="00C02BC0" w:rsidRDefault="00554DAB" w:rsidP="00435CCA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C0">
              <w:rPr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554DAB" w:rsidRPr="00C02BC0" w:rsidRDefault="00554DAB" w:rsidP="00435CCA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C0">
              <w:rPr>
                <w:b/>
                <w:bCs/>
                <w:sz w:val="28"/>
                <w:szCs w:val="28"/>
              </w:rPr>
              <w:t>СВОБОДНЫЙ СВЕРДЛОВСКОЙ ОБЛАСТИ</w:t>
            </w:r>
          </w:p>
          <w:p w:rsidR="00554DAB" w:rsidRDefault="00554DAB" w:rsidP="00435CCA">
            <w:pPr>
              <w:jc w:val="center"/>
              <w:rPr>
                <w:b/>
                <w:bCs/>
                <w:sz w:val="28"/>
                <w:szCs w:val="28"/>
              </w:rPr>
            </w:pPr>
            <w:r w:rsidRPr="00C02BC0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</w:tbl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042F14">
      <w:pPr>
        <w:rPr>
          <w:sz w:val="28"/>
          <w:szCs w:val="28"/>
        </w:rPr>
      </w:pPr>
    </w:p>
    <w:p w:rsidR="00554DAB" w:rsidRDefault="00554DAB" w:rsidP="003E6211">
      <w:pPr>
        <w:rPr>
          <w:sz w:val="28"/>
          <w:szCs w:val="28"/>
        </w:rPr>
      </w:pPr>
      <w:r>
        <w:rPr>
          <w:sz w:val="28"/>
          <w:szCs w:val="28"/>
        </w:rPr>
        <w:t>от «19» октября 2016 года  № 22                                                  пос. Свободный</w:t>
      </w:r>
    </w:p>
    <w:p w:rsidR="00554DAB" w:rsidRDefault="00554DAB" w:rsidP="008C4FF2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4DAB" w:rsidRPr="003E6211" w:rsidRDefault="00554DAB" w:rsidP="008C4F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E6211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полномочий органов местного самоуправления в сфере профилактики терроризма и экстремизма, а также в минимизации и (или)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E6211">
        <w:rPr>
          <w:rFonts w:ascii="Times New Roman" w:hAnsi="Times New Roman" w:cs="Times New Roman"/>
          <w:b/>
          <w:bCs/>
          <w:sz w:val="28"/>
          <w:szCs w:val="28"/>
        </w:rPr>
        <w:t>ликвидации последствий проявления терроризма и экстремизма на территории городского округа ЗАТО Свободный</w:t>
      </w:r>
    </w:p>
    <w:p w:rsidR="00554DAB" w:rsidRPr="008C4FF2" w:rsidRDefault="00554DAB" w:rsidP="008C4FF2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4DAB" w:rsidRPr="007E339D" w:rsidRDefault="00554DAB" w:rsidP="00801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46C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2 статьи 1 Федерального закона от 06.07.2016   № 374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</w:t>
      </w:r>
      <w:r w:rsidRPr="00D746C2">
        <w:rPr>
          <w:sz w:val="28"/>
          <w:szCs w:val="28"/>
        </w:rPr>
        <w:t xml:space="preserve">со </w:t>
      </w:r>
      <w:hyperlink r:id="rId6" w:history="1">
        <w:r w:rsidRPr="00D746C2">
          <w:rPr>
            <w:sz w:val="28"/>
            <w:szCs w:val="28"/>
          </w:rPr>
          <w:t>статьей 16</w:t>
        </w:r>
      </w:hyperlink>
      <w:r w:rsidRPr="00D746C2"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>«</w:t>
      </w:r>
      <w:r w:rsidRPr="00D746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746C2">
        <w:rPr>
          <w:sz w:val="28"/>
          <w:szCs w:val="28"/>
        </w:rPr>
        <w:t xml:space="preserve">, Федеральным </w:t>
      </w:r>
      <w:hyperlink r:id="rId7" w:history="1">
        <w:r w:rsidRPr="00D746C2">
          <w:rPr>
            <w:sz w:val="28"/>
            <w:szCs w:val="28"/>
          </w:rPr>
          <w:t>законом</w:t>
        </w:r>
      </w:hyperlink>
      <w:r w:rsidRPr="00D746C2">
        <w:rPr>
          <w:sz w:val="28"/>
          <w:szCs w:val="28"/>
        </w:rPr>
        <w:t xml:space="preserve"> от 25.07.2002 № 114-ФЗ </w:t>
      </w:r>
      <w:r>
        <w:rPr>
          <w:sz w:val="28"/>
          <w:szCs w:val="28"/>
        </w:rPr>
        <w:t>«</w:t>
      </w:r>
      <w:r w:rsidRPr="00D746C2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D746C2">
        <w:rPr>
          <w:sz w:val="28"/>
          <w:szCs w:val="28"/>
        </w:rPr>
        <w:t xml:space="preserve">, Федеральным </w:t>
      </w:r>
      <w:hyperlink r:id="rId8" w:history="1">
        <w:r w:rsidRPr="00D746C2">
          <w:rPr>
            <w:sz w:val="28"/>
            <w:szCs w:val="28"/>
          </w:rPr>
          <w:t>законом</w:t>
        </w:r>
      </w:hyperlink>
      <w:r w:rsidRPr="00D746C2">
        <w:rPr>
          <w:sz w:val="28"/>
          <w:szCs w:val="28"/>
        </w:rPr>
        <w:t xml:space="preserve"> от</w:t>
      </w:r>
      <w:r w:rsidRPr="00061F87">
        <w:rPr>
          <w:sz w:val="28"/>
          <w:szCs w:val="28"/>
        </w:rPr>
        <w:t xml:space="preserve"> 06.03.2006 </w:t>
      </w:r>
      <w:r>
        <w:rPr>
          <w:sz w:val="28"/>
          <w:szCs w:val="28"/>
        </w:rPr>
        <w:t>№</w:t>
      </w:r>
      <w:r w:rsidRPr="00061F87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061F87">
        <w:rPr>
          <w:sz w:val="28"/>
          <w:szCs w:val="28"/>
        </w:rPr>
        <w:t>О противодействии терроризму</w:t>
      </w:r>
      <w:r>
        <w:rPr>
          <w:sz w:val="28"/>
          <w:szCs w:val="28"/>
        </w:rPr>
        <w:t>»</w:t>
      </w:r>
      <w:r w:rsidRPr="00061F87">
        <w:rPr>
          <w:sz w:val="28"/>
          <w:szCs w:val="28"/>
        </w:rPr>
        <w:t xml:space="preserve">, в целях решения вопросов местного значения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городского округа </w:t>
      </w:r>
      <w:r>
        <w:rPr>
          <w:sz w:val="28"/>
          <w:szCs w:val="28"/>
        </w:rPr>
        <w:t>ЗАТО Свободный</w:t>
      </w:r>
      <w:r w:rsidRPr="00061F87">
        <w:rPr>
          <w:sz w:val="28"/>
          <w:szCs w:val="28"/>
        </w:rPr>
        <w:t xml:space="preserve">, </w:t>
      </w:r>
      <w:r w:rsidRPr="007E339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пп. 7.1</w:t>
      </w:r>
      <w:r w:rsidRPr="007E339D">
        <w:rPr>
          <w:sz w:val="28"/>
          <w:szCs w:val="28"/>
        </w:rPr>
        <w:t xml:space="preserve"> </w:t>
      </w:r>
      <w:r>
        <w:rPr>
          <w:sz w:val="28"/>
          <w:szCs w:val="28"/>
        </w:rPr>
        <w:t>п. 1 ст. 6</w:t>
      </w:r>
      <w:r w:rsidRPr="007E3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пп. 3 п. 5 ст. 27 </w:t>
      </w:r>
      <w:r w:rsidRPr="007E339D">
        <w:rPr>
          <w:sz w:val="28"/>
          <w:szCs w:val="28"/>
        </w:rPr>
        <w:t>Устава городского округа ЗАТО Свободный,</w:t>
      </w:r>
    </w:p>
    <w:p w:rsidR="00554DAB" w:rsidRDefault="00554DAB" w:rsidP="00BD745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339D">
        <w:rPr>
          <w:b/>
          <w:bCs/>
          <w:sz w:val="28"/>
          <w:szCs w:val="28"/>
        </w:rPr>
        <w:t>ПОСТАНОВЛЯЮ:</w:t>
      </w:r>
    </w:p>
    <w:p w:rsidR="00554DAB" w:rsidRPr="007E339D" w:rsidRDefault="00554DAB" w:rsidP="00BD745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4DAB" w:rsidRPr="00061F87" w:rsidRDefault="00554DAB" w:rsidP="00054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D746C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6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061F87">
        <w:rPr>
          <w:rFonts w:ascii="Times New Roman" w:hAnsi="Times New Roman" w:cs="Times New Roman"/>
          <w:sz w:val="28"/>
          <w:szCs w:val="28"/>
        </w:rPr>
        <w:t xml:space="preserve">б участии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ЗАТО Свободный»</w:t>
      </w:r>
      <w:r w:rsidRPr="00061F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061F87">
        <w:rPr>
          <w:rFonts w:ascii="Times New Roman" w:hAnsi="Times New Roman" w:cs="Times New Roman"/>
          <w:sz w:val="28"/>
          <w:szCs w:val="28"/>
        </w:rPr>
        <w:t>).</w:t>
      </w:r>
    </w:p>
    <w:p w:rsidR="00554DAB" w:rsidRPr="00061F87" w:rsidRDefault="00554DAB" w:rsidP="00054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 xml:space="preserve">2. </w:t>
      </w:r>
      <w:r w:rsidRPr="003E3B98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вести».</w:t>
      </w:r>
    </w:p>
    <w:p w:rsidR="00554DAB" w:rsidRPr="00061F87" w:rsidRDefault="00554DAB" w:rsidP="00054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87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54DAB" w:rsidRDefault="00554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DAB" w:rsidRPr="007E339D" w:rsidRDefault="00554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4DAB" w:rsidRDefault="00554DAB" w:rsidP="007547F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554DAB" w:rsidRDefault="00554DAB" w:rsidP="007547F1">
      <w:pPr>
        <w:rPr>
          <w:sz w:val="28"/>
          <w:szCs w:val="28"/>
        </w:rPr>
      </w:pPr>
      <w:r>
        <w:rPr>
          <w:sz w:val="28"/>
          <w:szCs w:val="28"/>
        </w:rPr>
        <w:t>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Мельников</w:t>
      </w:r>
    </w:p>
    <w:p w:rsidR="00554DAB" w:rsidRPr="00533F6B" w:rsidRDefault="00554DAB" w:rsidP="00042F14">
      <w:pPr>
        <w:jc w:val="both"/>
        <w:rPr>
          <w:sz w:val="28"/>
          <w:szCs w:val="28"/>
        </w:rPr>
      </w:pPr>
    </w:p>
    <w:p w:rsidR="00554DAB" w:rsidRDefault="00554DAB" w:rsidP="00042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DAB" w:rsidRDefault="00554DAB" w:rsidP="004B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4DAB" w:rsidSect="002664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E7"/>
    <w:rsid w:val="00010A53"/>
    <w:rsid w:val="0002026C"/>
    <w:rsid w:val="0002072A"/>
    <w:rsid w:val="00023542"/>
    <w:rsid w:val="00042F14"/>
    <w:rsid w:val="00054E40"/>
    <w:rsid w:val="00061F87"/>
    <w:rsid w:val="00082B13"/>
    <w:rsid w:val="000C313A"/>
    <w:rsid w:val="000C5162"/>
    <w:rsid w:val="000C5EE3"/>
    <w:rsid w:val="000F7F66"/>
    <w:rsid w:val="001008B0"/>
    <w:rsid w:val="00110C1C"/>
    <w:rsid w:val="00117175"/>
    <w:rsid w:val="0012697F"/>
    <w:rsid w:val="00133388"/>
    <w:rsid w:val="00136388"/>
    <w:rsid w:val="001428F4"/>
    <w:rsid w:val="001523C7"/>
    <w:rsid w:val="0018481C"/>
    <w:rsid w:val="001903B5"/>
    <w:rsid w:val="001A3311"/>
    <w:rsid w:val="001D5E69"/>
    <w:rsid w:val="001E00E4"/>
    <w:rsid w:val="00213396"/>
    <w:rsid w:val="00241621"/>
    <w:rsid w:val="0024725E"/>
    <w:rsid w:val="00250065"/>
    <w:rsid w:val="002664E4"/>
    <w:rsid w:val="002B0CD0"/>
    <w:rsid w:val="002B73B2"/>
    <w:rsid w:val="002C2988"/>
    <w:rsid w:val="002D1EF8"/>
    <w:rsid w:val="002D3623"/>
    <w:rsid w:val="002D444E"/>
    <w:rsid w:val="002F1BE8"/>
    <w:rsid w:val="002F2EFE"/>
    <w:rsid w:val="0030268A"/>
    <w:rsid w:val="00320A73"/>
    <w:rsid w:val="00330C5D"/>
    <w:rsid w:val="00363686"/>
    <w:rsid w:val="0037473C"/>
    <w:rsid w:val="00390C41"/>
    <w:rsid w:val="003C4ADC"/>
    <w:rsid w:val="003C5E26"/>
    <w:rsid w:val="003D1EF3"/>
    <w:rsid w:val="003E3B98"/>
    <w:rsid w:val="003E6211"/>
    <w:rsid w:val="003F28EF"/>
    <w:rsid w:val="00416B9B"/>
    <w:rsid w:val="004223D0"/>
    <w:rsid w:val="00435CCA"/>
    <w:rsid w:val="00436F25"/>
    <w:rsid w:val="00451BE9"/>
    <w:rsid w:val="00454A58"/>
    <w:rsid w:val="004722B4"/>
    <w:rsid w:val="004770E7"/>
    <w:rsid w:val="00481075"/>
    <w:rsid w:val="004B2833"/>
    <w:rsid w:val="004B2B19"/>
    <w:rsid w:val="004B5753"/>
    <w:rsid w:val="004C7EAE"/>
    <w:rsid w:val="004F26BF"/>
    <w:rsid w:val="004F6468"/>
    <w:rsid w:val="004F7478"/>
    <w:rsid w:val="00502C96"/>
    <w:rsid w:val="005070CB"/>
    <w:rsid w:val="00533F6B"/>
    <w:rsid w:val="005359F3"/>
    <w:rsid w:val="00554DAB"/>
    <w:rsid w:val="005A2167"/>
    <w:rsid w:val="005A63E8"/>
    <w:rsid w:val="005B737B"/>
    <w:rsid w:val="005C7566"/>
    <w:rsid w:val="005D74DB"/>
    <w:rsid w:val="005E70D0"/>
    <w:rsid w:val="005F53EE"/>
    <w:rsid w:val="00612A00"/>
    <w:rsid w:val="00613006"/>
    <w:rsid w:val="006468AF"/>
    <w:rsid w:val="00657913"/>
    <w:rsid w:val="00660BAB"/>
    <w:rsid w:val="006B2092"/>
    <w:rsid w:val="006B784E"/>
    <w:rsid w:val="006C612B"/>
    <w:rsid w:val="006C7D3F"/>
    <w:rsid w:val="006D6306"/>
    <w:rsid w:val="006E0457"/>
    <w:rsid w:val="006E7721"/>
    <w:rsid w:val="00702790"/>
    <w:rsid w:val="00711F92"/>
    <w:rsid w:val="007138A6"/>
    <w:rsid w:val="00730992"/>
    <w:rsid w:val="00734D22"/>
    <w:rsid w:val="0074730F"/>
    <w:rsid w:val="007547F1"/>
    <w:rsid w:val="00766C2C"/>
    <w:rsid w:val="007672F9"/>
    <w:rsid w:val="007829B9"/>
    <w:rsid w:val="00787165"/>
    <w:rsid w:val="007A3BA5"/>
    <w:rsid w:val="007A3D69"/>
    <w:rsid w:val="007C6F9C"/>
    <w:rsid w:val="007D7652"/>
    <w:rsid w:val="007E339D"/>
    <w:rsid w:val="007F09A3"/>
    <w:rsid w:val="007F6CE4"/>
    <w:rsid w:val="008015DB"/>
    <w:rsid w:val="0080278C"/>
    <w:rsid w:val="00804924"/>
    <w:rsid w:val="008154A2"/>
    <w:rsid w:val="00825CCF"/>
    <w:rsid w:val="0082734A"/>
    <w:rsid w:val="008550DB"/>
    <w:rsid w:val="008630DB"/>
    <w:rsid w:val="00864CFC"/>
    <w:rsid w:val="00864F1D"/>
    <w:rsid w:val="0087529C"/>
    <w:rsid w:val="00886B06"/>
    <w:rsid w:val="00890C5F"/>
    <w:rsid w:val="008A3E76"/>
    <w:rsid w:val="008A745F"/>
    <w:rsid w:val="008C36A6"/>
    <w:rsid w:val="008C4FF2"/>
    <w:rsid w:val="008D3987"/>
    <w:rsid w:val="008E7CB0"/>
    <w:rsid w:val="008F12DC"/>
    <w:rsid w:val="008F5D6A"/>
    <w:rsid w:val="0090110B"/>
    <w:rsid w:val="00903E4A"/>
    <w:rsid w:val="009147BA"/>
    <w:rsid w:val="00954316"/>
    <w:rsid w:val="00967927"/>
    <w:rsid w:val="0098141D"/>
    <w:rsid w:val="00982CA5"/>
    <w:rsid w:val="009B62ED"/>
    <w:rsid w:val="009D3665"/>
    <w:rsid w:val="009F0D33"/>
    <w:rsid w:val="009F2C39"/>
    <w:rsid w:val="009F7229"/>
    <w:rsid w:val="00A22B2F"/>
    <w:rsid w:val="00A24B18"/>
    <w:rsid w:val="00A26197"/>
    <w:rsid w:val="00A27BE7"/>
    <w:rsid w:val="00A3131C"/>
    <w:rsid w:val="00AA1354"/>
    <w:rsid w:val="00AB3A13"/>
    <w:rsid w:val="00AC1AA8"/>
    <w:rsid w:val="00AD253A"/>
    <w:rsid w:val="00AF3A19"/>
    <w:rsid w:val="00B41669"/>
    <w:rsid w:val="00B67354"/>
    <w:rsid w:val="00B87B12"/>
    <w:rsid w:val="00B964DF"/>
    <w:rsid w:val="00BB6082"/>
    <w:rsid w:val="00BC10F3"/>
    <w:rsid w:val="00BD0FDE"/>
    <w:rsid w:val="00BD1136"/>
    <w:rsid w:val="00BD745C"/>
    <w:rsid w:val="00BE5703"/>
    <w:rsid w:val="00BF1755"/>
    <w:rsid w:val="00C02BC0"/>
    <w:rsid w:val="00C060C2"/>
    <w:rsid w:val="00C24958"/>
    <w:rsid w:val="00C472E2"/>
    <w:rsid w:val="00C5015E"/>
    <w:rsid w:val="00C848A9"/>
    <w:rsid w:val="00CC26B5"/>
    <w:rsid w:val="00CD52DB"/>
    <w:rsid w:val="00CE5751"/>
    <w:rsid w:val="00CF191E"/>
    <w:rsid w:val="00CF1C50"/>
    <w:rsid w:val="00CF24A6"/>
    <w:rsid w:val="00CF31F3"/>
    <w:rsid w:val="00CF359B"/>
    <w:rsid w:val="00D13B50"/>
    <w:rsid w:val="00D26FA7"/>
    <w:rsid w:val="00D3092A"/>
    <w:rsid w:val="00D40C8B"/>
    <w:rsid w:val="00D40EF5"/>
    <w:rsid w:val="00D641DF"/>
    <w:rsid w:val="00D746C2"/>
    <w:rsid w:val="00D76574"/>
    <w:rsid w:val="00D809C0"/>
    <w:rsid w:val="00D90F04"/>
    <w:rsid w:val="00DB704A"/>
    <w:rsid w:val="00DC0982"/>
    <w:rsid w:val="00DC780C"/>
    <w:rsid w:val="00DE05A9"/>
    <w:rsid w:val="00E05154"/>
    <w:rsid w:val="00E07640"/>
    <w:rsid w:val="00E224B7"/>
    <w:rsid w:val="00E30C52"/>
    <w:rsid w:val="00E63CE7"/>
    <w:rsid w:val="00E90D15"/>
    <w:rsid w:val="00EA08D9"/>
    <w:rsid w:val="00ED238A"/>
    <w:rsid w:val="00F00C49"/>
    <w:rsid w:val="00F04B4E"/>
    <w:rsid w:val="00F224B2"/>
    <w:rsid w:val="00F27556"/>
    <w:rsid w:val="00F30C21"/>
    <w:rsid w:val="00F3443C"/>
    <w:rsid w:val="00F50434"/>
    <w:rsid w:val="00F71729"/>
    <w:rsid w:val="00F769CC"/>
    <w:rsid w:val="00F84010"/>
    <w:rsid w:val="00F90F08"/>
    <w:rsid w:val="00F93E29"/>
    <w:rsid w:val="00FA20D0"/>
    <w:rsid w:val="00FA4CEA"/>
    <w:rsid w:val="00FA72BE"/>
    <w:rsid w:val="00FD30C2"/>
    <w:rsid w:val="00FF051D"/>
    <w:rsid w:val="00F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3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3665"/>
    <w:rPr>
      <w:rFonts w:ascii="Calibri" w:hAnsi="Calibri" w:cs="Calibri"/>
      <w:b/>
      <w:bCs/>
      <w:i/>
      <w:iCs/>
      <w:sz w:val="26"/>
      <w:szCs w:val="26"/>
    </w:rPr>
  </w:style>
  <w:style w:type="paragraph" w:customStyle="1" w:styleId="a">
    <w:name w:val="Знак Знак Знак"/>
    <w:basedOn w:val="Normal"/>
    <w:uiPriority w:val="99"/>
    <w:rsid w:val="00042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42F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36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1F92"/>
    <w:rPr>
      <w:color w:val="000080"/>
      <w:u w:val="single"/>
    </w:rPr>
  </w:style>
  <w:style w:type="paragraph" w:customStyle="1" w:styleId="ConsPlusNormal">
    <w:name w:val="ConsPlusNormal"/>
    <w:uiPriority w:val="99"/>
    <w:rsid w:val="004B2833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4B2833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a0">
    <w:name w:val="Знак Знак"/>
    <w:basedOn w:val="Normal"/>
    <w:uiPriority w:val="99"/>
    <w:rsid w:val="002664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92F9F86E36735B7E393039E08465099D6ABF483DEB38376CD2BF00BE45FED3029AD52F9F24E1j3Z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192F9F86E36735B7E393039E084650A9562BF4E3EEB38376CD2BF00BE45FED3029AD52F9F24E0j3Z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1192F9F86E36735B7E393039E08465099D6BB54B3BEB38376CD2BF00BE45FED3029AD1j2Z9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341</Words>
  <Characters>1945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dc:description/>
  <cp:lastModifiedBy>123</cp:lastModifiedBy>
  <cp:revision>18</cp:revision>
  <cp:lastPrinted>2016-11-11T09:45:00Z</cp:lastPrinted>
  <dcterms:created xsi:type="dcterms:W3CDTF">2016-11-08T07:33:00Z</dcterms:created>
  <dcterms:modified xsi:type="dcterms:W3CDTF">2016-11-11T10:21:00Z</dcterms:modified>
</cp:coreProperties>
</file>